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35" w:rsidRPr="00F51B82" w:rsidRDefault="001A0335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1A0335" w:rsidRPr="00F51B82" w:rsidRDefault="001A0335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35" w:rsidRPr="00F51B82" w:rsidRDefault="001A0335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1A0335" w:rsidRPr="00F51B82" w:rsidRDefault="001A0335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0335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A01D2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D907-9471-4794-B309-A9903422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2018-01-16T05:48:00Z</dcterms:created>
  <dcterms:modified xsi:type="dcterms:W3CDTF">2018-01-16T05:48:00Z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