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A16" w:rsidRPr="00F51B82" w:rsidRDefault="00AB5A16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AB5A16" w:rsidRPr="00F51B82" w:rsidRDefault="00AB5A16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A16" w:rsidRPr="00F51B82" w:rsidRDefault="00AB5A16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AB5A16" w:rsidRPr="00F51B82" w:rsidRDefault="00AB5A16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2364B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5A16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AA1E-ECD2-4874-942C-62119E64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2017-08-25T11:54:00Z</dcterms:created>
  <dcterms:modified xsi:type="dcterms:W3CDTF">2017-08-25T11:54:00Z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