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813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…../…./20…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D82" w:rsidRPr="00F51B82" w:rsidRDefault="00CF5D82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CF5D82" w:rsidRPr="00F51B82" w:rsidRDefault="00CF5D82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D82" w:rsidRPr="00F51B82" w:rsidRDefault="00CF5D82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CF5D82" w:rsidRPr="00F51B82" w:rsidRDefault="00CF5D82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93477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CF5D82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">
    <w:name w:val="Alt Konu Başlığı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1F5E9-8428-489D-BB41-C7DCC6EC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154</Words>
  <Characters>883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Manager/>
  <Company/>
  <LinksUpToDate>false</LinksUpToDate>
  <CharactersWithSpaces>1035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subject/>
  <dc:creator/>
  <cp:keywords/>
  <dc:description/>
  <cp:lastModifiedBy/>
  <cp:revision>1</cp:revision>
  <cp:lastPrinted>2008-08-08T14:33:00Z</cp:lastPrinted>
  <dcterms:created xsi:type="dcterms:W3CDTF">2016-09-05T13:15:00Z</dcterms:created>
  <dcterms:modified xsi:type="dcterms:W3CDTF">2016-09-05T13:15:00Z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