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BA" w:rsidRPr="00F51B82" w:rsidRDefault="002F1DBA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2F1DBA" w:rsidRPr="00F51B82" w:rsidRDefault="002F1DBA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BA" w:rsidRPr="00F51B82" w:rsidRDefault="002F1DBA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2F1DBA" w:rsidRPr="00F51B82" w:rsidRDefault="002F1DBA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34CEF"/>
    <w:rsid w:val="00257C7F"/>
    <w:rsid w:val="002759A8"/>
    <w:rsid w:val="0029349C"/>
    <w:rsid w:val="002B4075"/>
    <w:rsid w:val="002C316F"/>
    <w:rsid w:val="002D6492"/>
    <w:rsid w:val="002F1DBA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17DC3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695A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A472-90EF-48DB-8FC7-49388C9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2020-08-20T13:10:00Z</dcterms:created>
  <dcterms:modified xsi:type="dcterms:W3CDTF">2020-08-20T13:10:00Z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